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3C26" w14:textId="6558A23A" w:rsidR="00A46470" w:rsidRPr="00AE63E1" w:rsidRDefault="00A46470" w:rsidP="00A46470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E63E1">
        <w:rPr>
          <w:rFonts w:ascii="Arial" w:hAnsi="Arial" w:cs="Arial"/>
          <w:b/>
          <w:sz w:val="28"/>
          <w:szCs w:val="28"/>
          <w:u w:val="single"/>
        </w:rPr>
        <w:t xml:space="preserve">Návrh kandidáta do </w:t>
      </w:r>
      <w:r w:rsidR="00BE48C0">
        <w:rPr>
          <w:rFonts w:ascii="Arial" w:hAnsi="Arial" w:cs="Arial"/>
          <w:b/>
          <w:sz w:val="28"/>
          <w:szCs w:val="28"/>
          <w:u w:val="single"/>
        </w:rPr>
        <w:t>Š</w:t>
      </w:r>
      <w:r w:rsidRPr="00AE63E1">
        <w:rPr>
          <w:rFonts w:ascii="Arial" w:hAnsi="Arial" w:cs="Arial"/>
          <w:b/>
          <w:sz w:val="28"/>
          <w:szCs w:val="28"/>
          <w:u w:val="single"/>
        </w:rPr>
        <w:t>kolské rady Střední zdravotnické školy Hranice</w:t>
      </w:r>
    </w:p>
    <w:p w14:paraId="317F43F0" w14:textId="77777777" w:rsidR="00A46470" w:rsidRPr="00AE63E1" w:rsidRDefault="00A46470" w:rsidP="00A46470">
      <w:pPr>
        <w:pStyle w:val="Bezmezer"/>
        <w:rPr>
          <w:rFonts w:ascii="Arial" w:hAnsi="Arial" w:cs="Arial"/>
        </w:rPr>
      </w:pPr>
    </w:p>
    <w:p w14:paraId="7A5E289F" w14:textId="77777777" w:rsidR="00A46470" w:rsidRPr="00AE63E1" w:rsidRDefault="00A46470" w:rsidP="00A46470">
      <w:pPr>
        <w:pStyle w:val="Bezmezer"/>
        <w:rPr>
          <w:rFonts w:ascii="Arial" w:hAnsi="Arial" w:cs="Arial"/>
        </w:rPr>
      </w:pPr>
    </w:p>
    <w:tbl>
      <w:tblPr>
        <w:tblStyle w:val="Mkatabulky"/>
        <w:tblW w:w="9637" w:type="dxa"/>
        <w:tblLook w:val="04A0" w:firstRow="1" w:lastRow="0" w:firstColumn="1" w:lastColumn="0" w:noHBand="0" w:noVBand="1"/>
      </w:tblPr>
      <w:tblGrid>
        <w:gridCol w:w="2405"/>
        <w:gridCol w:w="2130"/>
        <w:gridCol w:w="5102"/>
      </w:tblGrid>
      <w:tr w:rsidR="00A46470" w:rsidRPr="00AE63E1" w14:paraId="3576BD1A" w14:textId="77777777" w:rsidTr="00A91802">
        <w:trPr>
          <w:trHeight w:val="567"/>
        </w:trPr>
        <w:tc>
          <w:tcPr>
            <w:tcW w:w="2405" w:type="dxa"/>
            <w:tcBorders>
              <w:bottom w:val="single" w:sz="4" w:space="0" w:color="auto"/>
              <w:right w:val="nil"/>
            </w:tcBorders>
            <w:vAlign w:val="center"/>
          </w:tcPr>
          <w:p w14:paraId="0949652F" w14:textId="77777777" w:rsidR="00A46470" w:rsidRPr="00AE63E1" w:rsidRDefault="00A46470" w:rsidP="00A91802">
            <w:pPr>
              <w:pStyle w:val="Bezmezer"/>
              <w:tabs>
                <w:tab w:val="left" w:pos="4001"/>
              </w:tabs>
              <w:rPr>
                <w:rFonts w:ascii="Arial" w:hAnsi="Arial" w:cs="Arial"/>
                <w:b/>
              </w:rPr>
            </w:pPr>
            <w:r w:rsidRPr="00AE63E1">
              <w:rPr>
                <w:rFonts w:ascii="Arial" w:hAnsi="Arial" w:cs="Arial"/>
              </w:rPr>
              <w:t>Název školy: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23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FBB74A5" w14:textId="77777777" w:rsidR="00A46470" w:rsidRPr="00AE63E1" w:rsidRDefault="00A46470" w:rsidP="00A91802">
            <w:pPr>
              <w:pStyle w:val="Bezmezer"/>
              <w:tabs>
                <w:tab w:val="left" w:pos="4001"/>
              </w:tabs>
              <w:rPr>
                <w:rFonts w:ascii="Arial" w:hAnsi="Arial" w:cs="Arial"/>
                <w:b/>
              </w:rPr>
            </w:pPr>
            <w:r w:rsidRPr="00E254D1">
              <w:rPr>
                <w:rFonts w:ascii="Arial" w:hAnsi="Arial" w:cs="Arial"/>
                <w:b/>
                <w:sz w:val="24"/>
                <w:szCs w:val="24"/>
              </w:rPr>
              <w:t>Střední zdravotnická škola Hranice, Nová 1820</w:t>
            </w:r>
          </w:p>
        </w:tc>
      </w:tr>
      <w:tr w:rsidR="00A46470" w:rsidRPr="00AE63E1" w14:paraId="651550E7" w14:textId="77777777" w:rsidTr="00A91802">
        <w:trPr>
          <w:trHeight w:val="567"/>
        </w:trPr>
        <w:tc>
          <w:tcPr>
            <w:tcW w:w="453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415C26" w14:textId="77777777" w:rsidR="00A46470" w:rsidRPr="00AE63E1" w:rsidRDefault="00A46470" w:rsidP="00A91802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1178DF25" w14:textId="77777777" w:rsidR="00A46470" w:rsidRPr="00AE63E1" w:rsidRDefault="00A46470" w:rsidP="00A91802">
            <w:pPr>
              <w:pStyle w:val="Bezmezer"/>
              <w:rPr>
                <w:rFonts w:ascii="Arial" w:hAnsi="Arial" w:cs="Arial"/>
              </w:rPr>
            </w:pPr>
          </w:p>
        </w:tc>
      </w:tr>
      <w:tr w:rsidR="00A46470" w:rsidRPr="00AE63E1" w14:paraId="5766C5D1" w14:textId="77777777" w:rsidTr="00A91802">
        <w:trPr>
          <w:trHeight w:val="567"/>
        </w:trPr>
        <w:tc>
          <w:tcPr>
            <w:tcW w:w="453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DCD8C2D" w14:textId="77777777" w:rsidR="00A46470" w:rsidRPr="00AE63E1" w:rsidRDefault="00A46470" w:rsidP="00A91802">
            <w:pPr>
              <w:pStyle w:val="Bezmezer"/>
              <w:rPr>
                <w:rFonts w:ascii="Arial" w:hAnsi="Arial" w:cs="Arial"/>
              </w:rPr>
            </w:pPr>
            <w:r w:rsidRPr="00AE63E1">
              <w:rPr>
                <w:rFonts w:ascii="Arial" w:hAnsi="Arial" w:cs="Arial"/>
              </w:rPr>
              <w:t>Jméno a příjmení navrhovatele:</w:t>
            </w:r>
          </w:p>
        </w:tc>
        <w:tc>
          <w:tcPr>
            <w:tcW w:w="5102" w:type="dxa"/>
            <w:tcBorders>
              <w:left w:val="nil"/>
              <w:bottom w:val="single" w:sz="4" w:space="0" w:color="auto"/>
            </w:tcBorders>
            <w:vAlign w:val="center"/>
          </w:tcPr>
          <w:p w14:paraId="51878784" w14:textId="77777777" w:rsidR="00A46470" w:rsidRPr="00AE63E1" w:rsidRDefault="00A46470" w:rsidP="00A91802">
            <w:pPr>
              <w:pStyle w:val="Bezmezer"/>
              <w:rPr>
                <w:rFonts w:ascii="Arial" w:hAnsi="Arial" w:cs="Arial"/>
              </w:rPr>
            </w:pPr>
          </w:p>
        </w:tc>
      </w:tr>
      <w:tr w:rsidR="00A46470" w:rsidRPr="00AE63E1" w14:paraId="7F0ED749" w14:textId="77777777" w:rsidTr="00A91802">
        <w:trPr>
          <w:trHeight w:val="567"/>
        </w:trPr>
        <w:tc>
          <w:tcPr>
            <w:tcW w:w="4535" w:type="dxa"/>
            <w:gridSpan w:val="2"/>
            <w:tcBorders>
              <w:bottom w:val="nil"/>
              <w:right w:val="nil"/>
            </w:tcBorders>
            <w:vAlign w:val="center"/>
          </w:tcPr>
          <w:p w14:paraId="1CBFCE3A" w14:textId="77777777" w:rsidR="00A46470" w:rsidRPr="00AE63E1" w:rsidRDefault="00A46470" w:rsidP="00A91802">
            <w:pPr>
              <w:pStyle w:val="Bezmezer"/>
              <w:rPr>
                <w:rFonts w:ascii="Arial" w:hAnsi="Arial" w:cs="Arial"/>
              </w:rPr>
            </w:pPr>
            <w:r w:rsidRPr="00AE63E1">
              <w:rPr>
                <w:rFonts w:ascii="Arial" w:hAnsi="Arial" w:cs="Arial"/>
              </w:rPr>
              <w:t>Trvalý pobyt navrhovatele:</w:t>
            </w:r>
          </w:p>
        </w:tc>
        <w:tc>
          <w:tcPr>
            <w:tcW w:w="5102" w:type="dxa"/>
            <w:tcBorders>
              <w:left w:val="nil"/>
              <w:bottom w:val="nil"/>
            </w:tcBorders>
            <w:vAlign w:val="center"/>
          </w:tcPr>
          <w:p w14:paraId="05573EBF" w14:textId="77777777" w:rsidR="00A46470" w:rsidRPr="00AE63E1" w:rsidRDefault="00A46470" w:rsidP="00A91802">
            <w:pPr>
              <w:pStyle w:val="Bezmezer"/>
              <w:rPr>
                <w:rFonts w:ascii="Arial" w:hAnsi="Arial" w:cs="Arial"/>
              </w:rPr>
            </w:pPr>
          </w:p>
        </w:tc>
      </w:tr>
      <w:tr w:rsidR="00A46470" w:rsidRPr="00AE63E1" w14:paraId="3FCB6B9B" w14:textId="77777777" w:rsidTr="00A91802">
        <w:trPr>
          <w:trHeight w:val="567"/>
        </w:trPr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660AAB" w14:textId="77777777" w:rsidR="00A46470" w:rsidRPr="00AE63E1" w:rsidRDefault="00A46470" w:rsidP="00A91802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0B44BC4" w14:textId="77777777" w:rsidR="00A46470" w:rsidRPr="00AE63E1" w:rsidRDefault="00A46470" w:rsidP="00A91802">
            <w:pPr>
              <w:pStyle w:val="Bezmezer"/>
              <w:rPr>
                <w:rFonts w:ascii="Arial" w:hAnsi="Arial" w:cs="Arial"/>
              </w:rPr>
            </w:pPr>
          </w:p>
        </w:tc>
      </w:tr>
      <w:tr w:rsidR="00A46470" w:rsidRPr="00AE63E1" w14:paraId="5C842A3B" w14:textId="77777777" w:rsidTr="00A91802">
        <w:trPr>
          <w:trHeight w:val="567"/>
        </w:trPr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EBE522" w14:textId="77777777" w:rsidR="00A46470" w:rsidRPr="00AE63E1" w:rsidRDefault="00A46470" w:rsidP="00A91802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C242A9" w14:textId="77777777" w:rsidR="00A46470" w:rsidRPr="00AE63E1" w:rsidRDefault="00A46470" w:rsidP="00A91802">
            <w:pPr>
              <w:pStyle w:val="Bezmezer"/>
              <w:rPr>
                <w:rFonts w:ascii="Arial" w:hAnsi="Arial" w:cs="Arial"/>
              </w:rPr>
            </w:pPr>
          </w:p>
        </w:tc>
      </w:tr>
      <w:tr w:rsidR="00A46470" w:rsidRPr="00AE63E1" w14:paraId="0DC967E3" w14:textId="77777777" w:rsidTr="00A91802">
        <w:trPr>
          <w:trHeight w:val="567"/>
        </w:trPr>
        <w:tc>
          <w:tcPr>
            <w:tcW w:w="45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54F54B" w14:textId="77777777" w:rsidR="00A46470" w:rsidRPr="00AE63E1" w:rsidRDefault="00A46470" w:rsidP="00A91802">
            <w:pPr>
              <w:pStyle w:val="Bezmezer"/>
              <w:rPr>
                <w:rFonts w:ascii="Arial" w:hAnsi="Arial" w:cs="Arial"/>
              </w:rPr>
            </w:pPr>
            <w:r w:rsidRPr="00AE63E1">
              <w:rPr>
                <w:rFonts w:ascii="Arial" w:hAnsi="Arial" w:cs="Arial"/>
              </w:rPr>
              <w:t>Jméno a příjmení navrhovaného kandidáta:</w:t>
            </w:r>
          </w:p>
        </w:tc>
        <w:tc>
          <w:tcPr>
            <w:tcW w:w="5102" w:type="dxa"/>
            <w:tcBorders>
              <w:left w:val="nil"/>
              <w:bottom w:val="single" w:sz="4" w:space="0" w:color="auto"/>
            </w:tcBorders>
            <w:vAlign w:val="center"/>
          </w:tcPr>
          <w:p w14:paraId="3753329C" w14:textId="77777777" w:rsidR="00A46470" w:rsidRPr="00AE63E1" w:rsidRDefault="00A46470" w:rsidP="00A91802">
            <w:pPr>
              <w:pStyle w:val="Bezmezer"/>
              <w:rPr>
                <w:rFonts w:ascii="Arial" w:hAnsi="Arial" w:cs="Arial"/>
              </w:rPr>
            </w:pPr>
          </w:p>
        </w:tc>
      </w:tr>
      <w:tr w:rsidR="00A46470" w:rsidRPr="00AE63E1" w14:paraId="0205A34A" w14:textId="77777777" w:rsidTr="00A91802">
        <w:trPr>
          <w:trHeight w:val="567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2A32172" w14:textId="77777777" w:rsidR="00A46470" w:rsidRPr="00AE63E1" w:rsidRDefault="00A46470" w:rsidP="00A91802">
            <w:pPr>
              <w:pStyle w:val="Bezmezer"/>
              <w:rPr>
                <w:rFonts w:ascii="Arial" w:hAnsi="Arial" w:cs="Arial"/>
              </w:rPr>
            </w:pPr>
            <w:r w:rsidRPr="00AE63E1">
              <w:rPr>
                <w:rFonts w:ascii="Arial" w:hAnsi="Arial" w:cs="Arial"/>
              </w:rPr>
              <w:t>Trvalý pobyt kandidáta: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746CBCF" w14:textId="77777777" w:rsidR="00A46470" w:rsidRPr="00AE63E1" w:rsidRDefault="00A46470" w:rsidP="00A91802">
            <w:pPr>
              <w:pStyle w:val="Bezmezer"/>
              <w:rPr>
                <w:rFonts w:ascii="Arial" w:hAnsi="Arial" w:cs="Arial"/>
              </w:rPr>
            </w:pPr>
          </w:p>
        </w:tc>
      </w:tr>
      <w:tr w:rsidR="00A46470" w:rsidRPr="00AE63E1" w14:paraId="234E236E" w14:textId="77777777" w:rsidTr="00A91802">
        <w:trPr>
          <w:trHeight w:val="567"/>
        </w:trPr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560542" w14:textId="77777777" w:rsidR="00A46470" w:rsidRPr="00AE63E1" w:rsidRDefault="00A46470" w:rsidP="00A91802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5102" w:type="dxa"/>
            <w:tcBorders>
              <w:top w:val="nil"/>
              <w:left w:val="nil"/>
            </w:tcBorders>
            <w:vAlign w:val="center"/>
          </w:tcPr>
          <w:p w14:paraId="5814715F" w14:textId="77777777" w:rsidR="00A46470" w:rsidRPr="00AE63E1" w:rsidRDefault="00A46470" w:rsidP="00A91802">
            <w:pPr>
              <w:pStyle w:val="Bezmezer"/>
              <w:rPr>
                <w:rFonts w:ascii="Arial" w:hAnsi="Arial" w:cs="Arial"/>
              </w:rPr>
            </w:pPr>
          </w:p>
        </w:tc>
      </w:tr>
    </w:tbl>
    <w:p w14:paraId="07B1E53E" w14:textId="77777777" w:rsidR="00A46470" w:rsidRPr="00AE63E1" w:rsidRDefault="00A46470" w:rsidP="00A46470">
      <w:pPr>
        <w:pStyle w:val="Bezmezer"/>
        <w:rPr>
          <w:rFonts w:ascii="Arial" w:hAnsi="Arial" w:cs="Arial"/>
        </w:rPr>
      </w:pPr>
    </w:p>
    <w:p w14:paraId="4EB42A6E" w14:textId="77777777" w:rsidR="00A46470" w:rsidRPr="00AE63E1" w:rsidRDefault="00A46470" w:rsidP="00A46470">
      <w:pPr>
        <w:pStyle w:val="Bezmezer"/>
        <w:rPr>
          <w:rFonts w:ascii="Arial" w:hAnsi="Arial" w:cs="Arial"/>
        </w:rPr>
      </w:pPr>
    </w:p>
    <w:p w14:paraId="70CC8C8F" w14:textId="79FA2A0B" w:rsidR="00A46470" w:rsidRPr="00895C7D" w:rsidRDefault="00A46470" w:rsidP="00A46470">
      <w:pPr>
        <w:pStyle w:val="Bezmezer"/>
        <w:spacing w:line="360" w:lineRule="auto"/>
        <w:rPr>
          <w:rFonts w:ascii="Arial" w:hAnsi="Arial" w:cs="Arial"/>
        </w:rPr>
      </w:pPr>
      <w:r w:rsidRPr="00895C7D">
        <w:rPr>
          <w:rFonts w:ascii="Arial" w:hAnsi="Arial" w:cs="Arial"/>
          <w:sz w:val="24"/>
          <w:szCs w:val="24"/>
        </w:rPr>
        <w:t xml:space="preserve">Navrhovaný kandidát do </w:t>
      </w:r>
      <w:r w:rsidR="00BE48C0">
        <w:rPr>
          <w:rFonts w:ascii="Arial" w:hAnsi="Arial" w:cs="Arial"/>
          <w:sz w:val="24"/>
          <w:szCs w:val="24"/>
        </w:rPr>
        <w:t>Š</w:t>
      </w:r>
      <w:r w:rsidRPr="00895C7D">
        <w:rPr>
          <w:rFonts w:ascii="Arial" w:hAnsi="Arial" w:cs="Arial"/>
          <w:sz w:val="24"/>
          <w:szCs w:val="24"/>
        </w:rPr>
        <w:t>kolské rady Střední zdravotnické školy Hranice bude zástupcem skupin</w:t>
      </w:r>
      <w:r>
        <w:rPr>
          <w:rFonts w:ascii="Arial" w:hAnsi="Arial" w:cs="Arial"/>
          <w:sz w:val="24"/>
          <w:szCs w:val="24"/>
        </w:rPr>
        <w:t>y</w:t>
      </w:r>
      <w:r w:rsidRPr="00895C7D">
        <w:rPr>
          <w:rFonts w:ascii="Arial" w:hAnsi="Arial" w:cs="Arial"/>
          <w:sz w:val="24"/>
          <w:szCs w:val="24"/>
        </w:rPr>
        <w:t xml:space="preserve"> zákonných zástupců nezletilých žáků a zletilých žáků školy.</w:t>
      </w:r>
    </w:p>
    <w:p w14:paraId="7239388A" w14:textId="77777777" w:rsidR="00A46470" w:rsidRPr="00AE63E1" w:rsidRDefault="00A46470" w:rsidP="00A46470">
      <w:pPr>
        <w:pStyle w:val="Bezmezer"/>
        <w:ind w:left="426"/>
        <w:rPr>
          <w:rFonts w:ascii="Arial" w:hAnsi="Arial" w:cs="Arial"/>
        </w:rPr>
      </w:pPr>
    </w:p>
    <w:p w14:paraId="183B0A3C" w14:textId="77777777" w:rsidR="00A46470" w:rsidRPr="00AE63E1" w:rsidRDefault="00A46470" w:rsidP="00A46470">
      <w:pPr>
        <w:pStyle w:val="Bezmezer"/>
        <w:ind w:left="426" w:hanging="426"/>
        <w:rPr>
          <w:rFonts w:ascii="Arial" w:hAnsi="Arial" w:cs="Arial"/>
        </w:rPr>
      </w:pPr>
    </w:p>
    <w:p w14:paraId="2C045C44" w14:textId="77777777" w:rsidR="00A46470" w:rsidRPr="00AE63E1" w:rsidRDefault="00A46470" w:rsidP="00A46470">
      <w:pPr>
        <w:pStyle w:val="Bezmezer"/>
        <w:rPr>
          <w:rFonts w:ascii="Arial" w:hAnsi="Arial" w:cs="Arial"/>
        </w:rPr>
      </w:pPr>
    </w:p>
    <w:p w14:paraId="3E546695" w14:textId="77777777" w:rsidR="00A46470" w:rsidRPr="00AE63E1" w:rsidRDefault="00A46470" w:rsidP="00A46470">
      <w:pPr>
        <w:pStyle w:val="Bezmezer"/>
        <w:rPr>
          <w:rFonts w:ascii="Arial" w:hAnsi="Arial" w:cs="Arial"/>
        </w:rPr>
      </w:pPr>
    </w:p>
    <w:p w14:paraId="46F03FB7" w14:textId="77777777" w:rsidR="00A46470" w:rsidRPr="00AE63E1" w:rsidRDefault="00A46470" w:rsidP="00A46470">
      <w:pPr>
        <w:pStyle w:val="Bezmezer"/>
        <w:tabs>
          <w:tab w:val="right" w:pos="9638"/>
        </w:tabs>
        <w:rPr>
          <w:rFonts w:ascii="Arial" w:hAnsi="Arial" w:cs="Arial"/>
        </w:rPr>
      </w:pPr>
      <w:r w:rsidRPr="00AE63E1">
        <w:rPr>
          <w:rFonts w:ascii="Arial" w:hAnsi="Arial" w:cs="Arial"/>
        </w:rPr>
        <w:t>V ……………………</w:t>
      </w:r>
      <w:proofErr w:type="gramStart"/>
      <w:r w:rsidRPr="00AE63E1">
        <w:rPr>
          <w:rFonts w:ascii="Arial" w:hAnsi="Arial" w:cs="Arial"/>
        </w:rPr>
        <w:t>…….</w:t>
      </w:r>
      <w:proofErr w:type="gramEnd"/>
      <w:r w:rsidRPr="00AE63E1">
        <w:rPr>
          <w:rFonts w:ascii="Arial" w:hAnsi="Arial" w:cs="Arial"/>
        </w:rPr>
        <w:t>. dne …………………</w:t>
      </w:r>
      <w:proofErr w:type="gramStart"/>
      <w:r w:rsidRPr="00AE63E1">
        <w:rPr>
          <w:rFonts w:ascii="Arial" w:hAnsi="Arial" w:cs="Arial"/>
        </w:rPr>
        <w:t>…….</w:t>
      </w:r>
      <w:proofErr w:type="gramEnd"/>
      <w:r w:rsidRPr="00AE63E1">
        <w:rPr>
          <w:rFonts w:ascii="Arial" w:hAnsi="Arial" w:cs="Arial"/>
        </w:rPr>
        <w:t>.</w:t>
      </w:r>
      <w:r w:rsidRPr="00AE63E1">
        <w:rPr>
          <w:rFonts w:ascii="Arial" w:hAnsi="Arial" w:cs="Arial"/>
        </w:rPr>
        <w:tab/>
        <w:t>Podpis navrhovatele: ……………</w:t>
      </w:r>
      <w:proofErr w:type="gramStart"/>
      <w:r w:rsidRPr="00AE63E1">
        <w:rPr>
          <w:rFonts w:ascii="Arial" w:hAnsi="Arial" w:cs="Arial"/>
        </w:rPr>
        <w:t>…….</w:t>
      </w:r>
      <w:proofErr w:type="gramEnd"/>
      <w:r w:rsidRPr="00AE63E1">
        <w:rPr>
          <w:rFonts w:ascii="Arial" w:hAnsi="Arial" w:cs="Arial"/>
        </w:rPr>
        <w:t>………</w:t>
      </w:r>
    </w:p>
    <w:p w14:paraId="09C9244E" w14:textId="77777777" w:rsidR="00A46470" w:rsidRPr="00AE63E1" w:rsidRDefault="00A46470" w:rsidP="00A46470">
      <w:pPr>
        <w:pStyle w:val="Bezmezer"/>
        <w:rPr>
          <w:rFonts w:ascii="Arial" w:hAnsi="Arial" w:cs="Arial"/>
        </w:rPr>
      </w:pPr>
      <w:r w:rsidRPr="00AE63E1">
        <w:rPr>
          <w:rFonts w:ascii="Arial" w:hAnsi="Arial" w:cs="Arial"/>
        </w:rPr>
        <w:tab/>
      </w:r>
      <w:r w:rsidRPr="00AE63E1">
        <w:rPr>
          <w:rFonts w:ascii="Arial" w:hAnsi="Arial" w:cs="Arial"/>
        </w:rPr>
        <w:tab/>
      </w:r>
      <w:r w:rsidRPr="00AE63E1">
        <w:rPr>
          <w:rFonts w:ascii="Arial" w:hAnsi="Arial" w:cs="Arial"/>
        </w:rPr>
        <w:tab/>
      </w:r>
      <w:r w:rsidRPr="00AE63E1">
        <w:rPr>
          <w:rFonts w:ascii="Arial" w:hAnsi="Arial" w:cs="Arial"/>
        </w:rPr>
        <w:tab/>
      </w:r>
      <w:r w:rsidRPr="00AE63E1">
        <w:rPr>
          <w:rFonts w:ascii="Arial" w:hAnsi="Arial" w:cs="Arial"/>
        </w:rPr>
        <w:tab/>
      </w:r>
      <w:r w:rsidRPr="00AE63E1">
        <w:rPr>
          <w:rFonts w:ascii="Arial" w:hAnsi="Arial" w:cs="Arial"/>
        </w:rPr>
        <w:tab/>
      </w:r>
      <w:r w:rsidRPr="00AE63E1">
        <w:rPr>
          <w:rFonts w:ascii="Arial" w:hAnsi="Arial" w:cs="Arial"/>
        </w:rPr>
        <w:tab/>
      </w:r>
      <w:r w:rsidRPr="00AE63E1">
        <w:rPr>
          <w:rFonts w:ascii="Arial" w:hAnsi="Arial" w:cs="Arial"/>
        </w:rPr>
        <w:tab/>
      </w:r>
    </w:p>
    <w:p w14:paraId="04826921" w14:textId="77777777" w:rsidR="00A46470" w:rsidRPr="00AE63E1" w:rsidRDefault="00A46470" w:rsidP="00A46470">
      <w:pPr>
        <w:pStyle w:val="Bezmezer"/>
        <w:pBdr>
          <w:bottom w:val="single" w:sz="12" w:space="1" w:color="auto"/>
        </w:pBdr>
        <w:rPr>
          <w:rFonts w:ascii="Arial" w:hAnsi="Arial" w:cs="Arial"/>
        </w:rPr>
      </w:pPr>
    </w:p>
    <w:p w14:paraId="1A07D196" w14:textId="77777777" w:rsidR="00A46470" w:rsidRPr="00AE63E1" w:rsidRDefault="00A46470" w:rsidP="00A46470">
      <w:pPr>
        <w:pStyle w:val="Bezmezer"/>
        <w:pBdr>
          <w:bottom w:val="single" w:sz="12" w:space="1" w:color="auto"/>
        </w:pBdr>
        <w:rPr>
          <w:rFonts w:ascii="Arial" w:hAnsi="Arial" w:cs="Arial"/>
        </w:rPr>
      </w:pPr>
    </w:p>
    <w:p w14:paraId="39001C9E" w14:textId="77777777" w:rsidR="00A46470" w:rsidRPr="00AE63E1" w:rsidRDefault="00A46470" w:rsidP="00A46470">
      <w:pPr>
        <w:pStyle w:val="Bezmezer"/>
        <w:rPr>
          <w:rFonts w:ascii="Arial" w:hAnsi="Arial" w:cs="Arial"/>
        </w:rPr>
      </w:pPr>
    </w:p>
    <w:p w14:paraId="5456AAEB" w14:textId="77777777" w:rsidR="00A46470" w:rsidRPr="00AE63E1" w:rsidRDefault="00A46470" w:rsidP="00A46470">
      <w:pPr>
        <w:pStyle w:val="Bezmezer"/>
        <w:rPr>
          <w:rFonts w:ascii="Arial" w:hAnsi="Arial" w:cs="Arial"/>
        </w:rPr>
      </w:pPr>
    </w:p>
    <w:p w14:paraId="1BE7EB31" w14:textId="77777777" w:rsidR="00A46470" w:rsidRPr="00895C7D" w:rsidRDefault="00A46470" w:rsidP="00A46470">
      <w:pPr>
        <w:pStyle w:val="Bezmezer"/>
        <w:rPr>
          <w:rFonts w:ascii="Arial" w:hAnsi="Arial" w:cs="Arial"/>
          <w:sz w:val="24"/>
          <w:szCs w:val="24"/>
        </w:rPr>
      </w:pPr>
      <w:r w:rsidRPr="00895C7D">
        <w:rPr>
          <w:rFonts w:ascii="Arial" w:hAnsi="Arial" w:cs="Arial"/>
          <w:sz w:val="24"/>
          <w:szCs w:val="24"/>
        </w:rPr>
        <w:t>Vyjádření kandidáta:</w:t>
      </w:r>
    </w:p>
    <w:p w14:paraId="2B3666E8" w14:textId="77777777" w:rsidR="00A46470" w:rsidRPr="00895C7D" w:rsidRDefault="00A46470" w:rsidP="00A46470">
      <w:pPr>
        <w:pStyle w:val="Bezmezer"/>
        <w:rPr>
          <w:rFonts w:ascii="Arial" w:hAnsi="Arial" w:cs="Arial"/>
          <w:sz w:val="24"/>
          <w:szCs w:val="24"/>
        </w:rPr>
      </w:pPr>
    </w:p>
    <w:p w14:paraId="61169D48" w14:textId="77777777" w:rsidR="00A46470" w:rsidRPr="00895C7D" w:rsidRDefault="00A46470" w:rsidP="00A46470">
      <w:pPr>
        <w:pStyle w:val="Bezmezer"/>
        <w:spacing w:line="360" w:lineRule="auto"/>
        <w:rPr>
          <w:rFonts w:ascii="Arial" w:hAnsi="Arial" w:cs="Arial"/>
        </w:rPr>
      </w:pPr>
      <w:r w:rsidRPr="00895C7D">
        <w:rPr>
          <w:rFonts w:ascii="Arial" w:hAnsi="Arial" w:cs="Arial"/>
          <w:sz w:val="24"/>
          <w:szCs w:val="24"/>
        </w:rPr>
        <w:t>Souhlasím se svou kandidaturou a nejsem si vědom překážek pro mé zvolení za zástupce skupin</w:t>
      </w:r>
      <w:r>
        <w:rPr>
          <w:rFonts w:ascii="Arial" w:hAnsi="Arial" w:cs="Arial"/>
          <w:sz w:val="24"/>
          <w:szCs w:val="24"/>
        </w:rPr>
        <w:t>y</w:t>
      </w:r>
      <w:r w:rsidRPr="00895C7D">
        <w:rPr>
          <w:rFonts w:ascii="Arial" w:hAnsi="Arial" w:cs="Arial"/>
          <w:sz w:val="24"/>
          <w:szCs w:val="24"/>
        </w:rPr>
        <w:t xml:space="preserve"> zákonných zástupců nezletilých žáků a zletilých žáků školy.</w:t>
      </w:r>
    </w:p>
    <w:p w14:paraId="3B9CCC8A" w14:textId="77777777" w:rsidR="00A46470" w:rsidRPr="00AE63E1" w:rsidRDefault="00A46470" w:rsidP="00A46470">
      <w:pPr>
        <w:pStyle w:val="Bezmezer"/>
        <w:spacing w:line="360" w:lineRule="auto"/>
        <w:rPr>
          <w:rFonts w:ascii="Arial" w:hAnsi="Arial" w:cs="Arial"/>
        </w:rPr>
      </w:pPr>
    </w:p>
    <w:p w14:paraId="095FADDE" w14:textId="77777777" w:rsidR="00A46470" w:rsidRPr="00AE63E1" w:rsidRDefault="00A46470" w:rsidP="00A46470">
      <w:pPr>
        <w:pStyle w:val="Bezmezer"/>
        <w:rPr>
          <w:rFonts w:ascii="Arial" w:hAnsi="Arial" w:cs="Arial"/>
        </w:rPr>
      </w:pPr>
    </w:p>
    <w:p w14:paraId="369DC80F" w14:textId="77777777" w:rsidR="00A46470" w:rsidRPr="00AE63E1" w:rsidRDefault="00A46470" w:rsidP="00A46470">
      <w:pPr>
        <w:pStyle w:val="Bezmezer"/>
        <w:rPr>
          <w:rFonts w:ascii="Arial" w:hAnsi="Arial" w:cs="Arial"/>
        </w:rPr>
      </w:pPr>
    </w:p>
    <w:p w14:paraId="5E10B9F2" w14:textId="77777777" w:rsidR="00A46470" w:rsidRPr="00AE63E1" w:rsidRDefault="00A46470" w:rsidP="00A46470">
      <w:pPr>
        <w:pStyle w:val="Bezmezer"/>
        <w:tabs>
          <w:tab w:val="right" w:pos="9638"/>
        </w:tabs>
        <w:rPr>
          <w:rFonts w:ascii="Arial" w:hAnsi="Arial" w:cs="Arial"/>
        </w:rPr>
      </w:pPr>
      <w:r w:rsidRPr="00AE63E1">
        <w:rPr>
          <w:rFonts w:ascii="Arial" w:hAnsi="Arial" w:cs="Arial"/>
        </w:rPr>
        <w:t>V ……………………</w:t>
      </w:r>
      <w:proofErr w:type="gramStart"/>
      <w:r w:rsidRPr="00AE63E1">
        <w:rPr>
          <w:rFonts w:ascii="Arial" w:hAnsi="Arial" w:cs="Arial"/>
        </w:rPr>
        <w:t>…….</w:t>
      </w:r>
      <w:proofErr w:type="gramEnd"/>
      <w:r w:rsidRPr="00AE63E1">
        <w:rPr>
          <w:rFonts w:ascii="Arial" w:hAnsi="Arial" w:cs="Arial"/>
        </w:rPr>
        <w:t>. dne …………………</w:t>
      </w:r>
      <w:proofErr w:type="gramStart"/>
      <w:r w:rsidRPr="00AE63E1">
        <w:rPr>
          <w:rFonts w:ascii="Arial" w:hAnsi="Arial" w:cs="Arial"/>
        </w:rPr>
        <w:t>…….</w:t>
      </w:r>
      <w:proofErr w:type="gramEnd"/>
      <w:r w:rsidRPr="00AE63E1">
        <w:rPr>
          <w:rFonts w:ascii="Arial" w:hAnsi="Arial" w:cs="Arial"/>
        </w:rPr>
        <w:t xml:space="preserve">. </w:t>
      </w:r>
      <w:r w:rsidRPr="00AE63E1">
        <w:rPr>
          <w:rFonts w:ascii="Arial" w:hAnsi="Arial" w:cs="Arial"/>
        </w:rPr>
        <w:tab/>
        <w:t>Podpis kandidáta: ……………</w:t>
      </w:r>
      <w:proofErr w:type="gramStart"/>
      <w:r w:rsidRPr="00AE63E1">
        <w:rPr>
          <w:rFonts w:ascii="Arial" w:hAnsi="Arial" w:cs="Arial"/>
        </w:rPr>
        <w:t>…….</w:t>
      </w:r>
      <w:proofErr w:type="gramEnd"/>
      <w:r w:rsidRPr="00AE63E1">
        <w:rPr>
          <w:rFonts w:ascii="Arial" w:hAnsi="Arial" w:cs="Arial"/>
        </w:rPr>
        <w:t>………</w:t>
      </w:r>
    </w:p>
    <w:p w14:paraId="42BA523B" w14:textId="77777777" w:rsidR="00A46470" w:rsidRPr="00AE63E1" w:rsidRDefault="00A46470" w:rsidP="00A46470">
      <w:pPr>
        <w:pStyle w:val="Bezmezer"/>
        <w:tabs>
          <w:tab w:val="right" w:pos="9639"/>
        </w:tabs>
        <w:ind w:right="-1"/>
        <w:rPr>
          <w:rFonts w:ascii="Arial" w:hAnsi="Arial" w:cs="Arial"/>
        </w:rPr>
      </w:pPr>
    </w:p>
    <w:p w14:paraId="1749D92F" w14:textId="77777777" w:rsidR="00626676" w:rsidRPr="00AE63E1" w:rsidRDefault="00626676" w:rsidP="00626676">
      <w:pPr>
        <w:pStyle w:val="Bezmezer"/>
        <w:tabs>
          <w:tab w:val="right" w:pos="9639"/>
        </w:tabs>
        <w:ind w:right="-1"/>
        <w:rPr>
          <w:rFonts w:ascii="Arial" w:hAnsi="Arial" w:cs="Arial"/>
        </w:rPr>
      </w:pPr>
    </w:p>
    <w:p w14:paraId="1A5F8379" w14:textId="77777777" w:rsidR="00417D67" w:rsidRDefault="00417D67" w:rsidP="00913F9E">
      <w:pPr>
        <w:tabs>
          <w:tab w:val="left" w:pos="6451"/>
        </w:tabs>
      </w:pPr>
    </w:p>
    <w:sectPr w:rsidR="00417D67" w:rsidSect="00913F9E">
      <w:headerReference w:type="default" r:id="rId8"/>
      <w:footerReference w:type="default" r:id="rId9"/>
      <w:pgSz w:w="11906" w:h="16838" w:code="9"/>
      <w:pgMar w:top="1670" w:right="1080" w:bottom="1440" w:left="108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12C66" w14:textId="77777777" w:rsidR="002237C0" w:rsidRDefault="002237C0" w:rsidP="00A802F3">
      <w:pPr>
        <w:spacing w:after="0" w:line="240" w:lineRule="auto"/>
      </w:pPr>
      <w:r>
        <w:separator/>
      </w:r>
    </w:p>
  </w:endnote>
  <w:endnote w:type="continuationSeparator" w:id="0">
    <w:p w14:paraId="48CA101B" w14:textId="77777777" w:rsidR="002237C0" w:rsidRDefault="002237C0" w:rsidP="00A8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D4C5" w14:textId="77777777" w:rsidR="00B13BA6" w:rsidRPr="00913F9E" w:rsidRDefault="00913F9E" w:rsidP="00B13BA6">
    <w:pPr>
      <w:pStyle w:val="Zpat"/>
      <w:jc w:val="center"/>
      <w:rPr>
        <w:color w:val="424242"/>
        <w:sz w:val="18"/>
        <w:szCs w:val="18"/>
      </w:rPr>
    </w:pPr>
    <w:r>
      <w:rPr>
        <w:noProof/>
        <w:color w:val="424242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B0AA59" wp14:editId="0783E477">
              <wp:simplePos x="0" y="0"/>
              <wp:positionH relativeFrom="column">
                <wp:posOffset>13970</wp:posOffset>
              </wp:positionH>
              <wp:positionV relativeFrom="paragraph">
                <wp:posOffset>-73025</wp:posOffset>
              </wp:positionV>
              <wp:extent cx="6173470" cy="0"/>
              <wp:effectExtent l="13970" t="12700" r="13335" b="63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34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242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A7B2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.1pt;margin-top:-5.75pt;width:486.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" strokecolor="#424242"/>
          </w:pict>
        </mc:Fallback>
      </mc:AlternateContent>
    </w:r>
    <w:r w:rsidR="00B13BA6" w:rsidRPr="00913F9E">
      <w:rPr>
        <w:color w:val="424242"/>
        <w:sz w:val="18"/>
        <w:szCs w:val="18"/>
      </w:rPr>
      <w:t>Bankovní spojení: ČSOB a.s. Hranice, č</w:t>
    </w:r>
    <w:r w:rsidR="005900B3" w:rsidRPr="00913F9E">
      <w:rPr>
        <w:color w:val="424242"/>
        <w:sz w:val="18"/>
        <w:szCs w:val="18"/>
      </w:rPr>
      <w:t>íslo účtu:</w:t>
    </w:r>
    <w:r w:rsidR="00B13BA6" w:rsidRPr="00913F9E">
      <w:rPr>
        <w:color w:val="424242"/>
        <w:sz w:val="18"/>
        <w:szCs w:val="18"/>
      </w:rPr>
      <w:t xml:space="preserve"> 105348046/0300, IČ: 00600903, IZO: 110 009 681</w:t>
    </w:r>
  </w:p>
  <w:p w14:paraId="706E5A09" w14:textId="77777777" w:rsidR="00B13BA6" w:rsidRPr="00913F9E" w:rsidRDefault="00B13BA6" w:rsidP="00B13BA6">
    <w:pPr>
      <w:pStyle w:val="Zpat"/>
      <w:jc w:val="center"/>
      <w:rPr>
        <w:color w:val="424242"/>
        <w:sz w:val="18"/>
        <w:szCs w:val="18"/>
      </w:rPr>
    </w:pPr>
    <w:r w:rsidRPr="00913F9E">
      <w:rPr>
        <w:color w:val="424242"/>
        <w:sz w:val="18"/>
        <w:szCs w:val="18"/>
      </w:rPr>
      <w:t>Tel: +420 581 601 792, 581 602 981, e-mail: szs@szs-hranice.cz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BF59F" w14:textId="77777777" w:rsidR="002237C0" w:rsidRDefault="002237C0" w:rsidP="00A802F3">
      <w:pPr>
        <w:spacing w:after="0" w:line="240" w:lineRule="auto"/>
      </w:pPr>
      <w:r>
        <w:separator/>
      </w:r>
    </w:p>
  </w:footnote>
  <w:footnote w:type="continuationSeparator" w:id="0">
    <w:p w14:paraId="566F1599" w14:textId="77777777" w:rsidR="002237C0" w:rsidRDefault="002237C0" w:rsidP="00A80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7DBE" w14:textId="77777777" w:rsidR="009A4D94" w:rsidRPr="00913F9E" w:rsidRDefault="009A4D94" w:rsidP="009A4D94">
    <w:pPr>
      <w:pStyle w:val="Zhlav"/>
      <w:jc w:val="right"/>
      <w:rPr>
        <w:b/>
        <w:color w:val="424242"/>
        <w:sz w:val="24"/>
        <w:szCs w:val="20"/>
      </w:rPr>
    </w:pPr>
    <w:r>
      <w:tab/>
    </w:r>
    <w:r>
      <w:rPr>
        <w:noProof/>
        <w:color w:val="424242"/>
        <w:sz w:val="28"/>
        <w:lang w:eastAsia="cs-CZ"/>
      </w:rPr>
      <w:drawing>
        <wp:anchor distT="0" distB="0" distL="114300" distR="114300" simplePos="0" relativeHeight="251659264" behindDoc="0" locked="0" layoutInCell="1" allowOverlap="1" wp14:anchorId="78762327" wp14:editId="672F8F5E">
          <wp:simplePos x="0" y="0"/>
          <wp:positionH relativeFrom="column">
            <wp:posOffset>10795</wp:posOffset>
          </wp:positionH>
          <wp:positionV relativeFrom="paragraph">
            <wp:posOffset>-88265</wp:posOffset>
          </wp:positionV>
          <wp:extent cx="1460500" cy="752475"/>
          <wp:effectExtent l="0" t="0" r="6350" b="9525"/>
          <wp:wrapNone/>
          <wp:docPr id="8" name="obrázek 8" descr="C:\Users\Admin\Desktop\SZŠ\LOGO SZŠ Hranice\logo_plné_šed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dmin\Desktop\SZŠ\LOGO SZŠ Hranice\logo_plné_šed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F9E">
      <w:rPr>
        <w:b/>
        <w:color w:val="424242"/>
        <w:sz w:val="24"/>
        <w:szCs w:val="20"/>
      </w:rPr>
      <w:t>Střední zdravotnická škola, Hranice</w:t>
    </w:r>
  </w:p>
  <w:p w14:paraId="20B4CE72" w14:textId="77777777" w:rsidR="009A4D94" w:rsidRPr="00913F9E" w:rsidRDefault="00C66B21" w:rsidP="009A4D94">
    <w:pPr>
      <w:pStyle w:val="Zhlav"/>
      <w:jc w:val="right"/>
      <w:rPr>
        <w:color w:val="424242"/>
        <w:sz w:val="24"/>
        <w:szCs w:val="20"/>
      </w:rPr>
    </w:pPr>
    <w:r>
      <w:rPr>
        <w:color w:val="424242"/>
        <w:sz w:val="24"/>
        <w:szCs w:val="20"/>
      </w:rPr>
      <w:t>Nová 1820</w:t>
    </w:r>
    <w:r w:rsidR="009A4D94" w:rsidRPr="00913F9E">
      <w:rPr>
        <w:color w:val="424242"/>
        <w:sz w:val="24"/>
        <w:szCs w:val="20"/>
      </w:rPr>
      <w:t>, 753 01 Hranice</w:t>
    </w:r>
  </w:p>
  <w:p w14:paraId="5360BEF5" w14:textId="77777777" w:rsidR="009A4D94" w:rsidRPr="00913F9E" w:rsidRDefault="009A4D94" w:rsidP="009A4D94">
    <w:pPr>
      <w:pStyle w:val="Zhlav"/>
      <w:jc w:val="right"/>
      <w:rPr>
        <w:color w:val="424242"/>
        <w:sz w:val="24"/>
        <w:szCs w:val="20"/>
      </w:rPr>
    </w:pPr>
    <w:r>
      <w:rPr>
        <w:noProof/>
        <w:color w:val="424242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9C0143" wp14:editId="49E92156">
              <wp:simplePos x="0" y="0"/>
              <wp:positionH relativeFrom="column">
                <wp:posOffset>13970</wp:posOffset>
              </wp:positionH>
              <wp:positionV relativeFrom="paragraph">
                <wp:posOffset>291465</wp:posOffset>
              </wp:positionV>
              <wp:extent cx="6173470" cy="0"/>
              <wp:effectExtent l="13970" t="8890" r="13335" b="1016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34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242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1048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1pt;margin-top:22.95pt;width:486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" strokecolor="#424242"/>
          </w:pict>
        </mc:Fallback>
      </mc:AlternateContent>
    </w:r>
    <w:r w:rsidRPr="00913F9E">
      <w:rPr>
        <w:color w:val="424242"/>
        <w:sz w:val="24"/>
        <w:szCs w:val="20"/>
      </w:rPr>
      <w:t>www.szs-hranice.cz</w:t>
    </w:r>
  </w:p>
  <w:p w14:paraId="418AAB26" w14:textId="77777777" w:rsidR="009A4D94" w:rsidRDefault="009A4D94" w:rsidP="009A4D94">
    <w:pPr>
      <w:pStyle w:val="Zhlav"/>
      <w:tabs>
        <w:tab w:val="clear" w:pos="4536"/>
        <w:tab w:val="clear" w:pos="9072"/>
        <w:tab w:val="left" w:pos="2924"/>
      </w:tabs>
    </w:pPr>
  </w:p>
  <w:p w14:paraId="7FD4AB17" w14:textId="77777777" w:rsidR="00A802F3" w:rsidRPr="00913F9E" w:rsidRDefault="00A802F3" w:rsidP="00913F9E">
    <w:pPr>
      <w:pStyle w:val="Zhlav"/>
      <w:jc w:val="right"/>
      <w:rPr>
        <w:color w:val="424242"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10318"/>
    <w:multiLevelType w:val="hybridMultilevel"/>
    <w:tmpl w:val="B448D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22BF0"/>
    <w:multiLevelType w:val="hybridMultilevel"/>
    <w:tmpl w:val="D7E2B1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2030B"/>
    <w:multiLevelType w:val="hybridMultilevel"/>
    <w:tmpl w:val="575AAA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96893"/>
    <w:multiLevelType w:val="hybridMultilevel"/>
    <w:tmpl w:val="4AD05B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8D2785"/>
    <w:multiLevelType w:val="hybridMultilevel"/>
    <w:tmpl w:val="CF14E4D0"/>
    <w:lvl w:ilvl="0" w:tplc="E4D6848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42424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D94"/>
    <w:rsid w:val="00035CEF"/>
    <w:rsid w:val="00037778"/>
    <w:rsid w:val="000A0475"/>
    <w:rsid w:val="0017188D"/>
    <w:rsid w:val="00172200"/>
    <w:rsid w:val="00184CD4"/>
    <w:rsid w:val="001E4997"/>
    <w:rsid w:val="002237C0"/>
    <w:rsid w:val="00247E31"/>
    <w:rsid w:val="002D7CC4"/>
    <w:rsid w:val="00307BA7"/>
    <w:rsid w:val="0031114A"/>
    <w:rsid w:val="00390090"/>
    <w:rsid w:val="003C5C0B"/>
    <w:rsid w:val="00401085"/>
    <w:rsid w:val="00417D67"/>
    <w:rsid w:val="0048630D"/>
    <w:rsid w:val="004F36E5"/>
    <w:rsid w:val="0051734E"/>
    <w:rsid w:val="00530129"/>
    <w:rsid w:val="005900B3"/>
    <w:rsid w:val="00622888"/>
    <w:rsid w:val="00626676"/>
    <w:rsid w:val="006A7AD8"/>
    <w:rsid w:val="006D2BFB"/>
    <w:rsid w:val="006E3820"/>
    <w:rsid w:val="00717613"/>
    <w:rsid w:val="00724970"/>
    <w:rsid w:val="0082172F"/>
    <w:rsid w:val="00832FF0"/>
    <w:rsid w:val="008651C0"/>
    <w:rsid w:val="00886C0F"/>
    <w:rsid w:val="008C30B1"/>
    <w:rsid w:val="00913F9E"/>
    <w:rsid w:val="0092689E"/>
    <w:rsid w:val="009A450C"/>
    <w:rsid w:val="009A4D94"/>
    <w:rsid w:val="00A25215"/>
    <w:rsid w:val="00A37270"/>
    <w:rsid w:val="00A46470"/>
    <w:rsid w:val="00A7242A"/>
    <w:rsid w:val="00A802F3"/>
    <w:rsid w:val="00B13BA6"/>
    <w:rsid w:val="00B3479A"/>
    <w:rsid w:val="00B34B8B"/>
    <w:rsid w:val="00B46728"/>
    <w:rsid w:val="00B60E21"/>
    <w:rsid w:val="00BE48C0"/>
    <w:rsid w:val="00C32886"/>
    <w:rsid w:val="00C4771B"/>
    <w:rsid w:val="00C515C2"/>
    <w:rsid w:val="00C66B21"/>
    <w:rsid w:val="00C72541"/>
    <w:rsid w:val="00CD31EF"/>
    <w:rsid w:val="00CE01D0"/>
    <w:rsid w:val="00DB3AE6"/>
    <w:rsid w:val="00DC08CF"/>
    <w:rsid w:val="00DC47A2"/>
    <w:rsid w:val="00DE7A3A"/>
    <w:rsid w:val="00E43D3F"/>
    <w:rsid w:val="00F03B14"/>
    <w:rsid w:val="00F21DBB"/>
    <w:rsid w:val="00F60AD8"/>
    <w:rsid w:val="00F6101E"/>
    <w:rsid w:val="00F8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24242"/>
    </o:shapedefaults>
    <o:shapelayout v:ext="edit">
      <o:idmap v:ext="edit" data="1"/>
    </o:shapelayout>
  </w:shapeDefaults>
  <w:decimalSymbol w:val=","/>
  <w:listSeparator w:val=";"/>
  <w14:docId w14:val="5CB67B6E"/>
  <w15:docId w15:val="{85E11983-F5C0-408D-B9B3-26174150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B1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02F3"/>
  </w:style>
  <w:style w:type="paragraph" w:styleId="Zpat">
    <w:name w:val="footer"/>
    <w:basedOn w:val="Normln"/>
    <w:link w:val="ZpatChar"/>
    <w:uiPriority w:val="99"/>
    <w:unhideWhenUsed/>
    <w:rsid w:val="00A8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02F3"/>
  </w:style>
  <w:style w:type="paragraph" w:styleId="Textbubliny">
    <w:name w:val="Balloon Text"/>
    <w:basedOn w:val="Normln"/>
    <w:link w:val="TextbublinyChar"/>
    <w:uiPriority w:val="99"/>
    <w:semiHidden/>
    <w:unhideWhenUsed/>
    <w:rsid w:val="00A8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2F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802F3"/>
    <w:rPr>
      <w:color w:val="0000FF"/>
      <w:u w:val="single"/>
    </w:rPr>
  </w:style>
  <w:style w:type="table" w:styleId="Mkatabulky">
    <w:name w:val="Table Grid"/>
    <w:basedOn w:val="Normlntabulka"/>
    <w:uiPriority w:val="39"/>
    <w:rsid w:val="00417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7D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17D67"/>
    <w:pPr>
      <w:ind w:left="720"/>
      <w:contextualSpacing/>
    </w:pPr>
  </w:style>
  <w:style w:type="paragraph" w:styleId="Bezmezer">
    <w:name w:val="No Spacing"/>
    <w:uiPriority w:val="1"/>
    <w:qFormat/>
    <w:rsid w:val="0062667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yl\Desktop\hlavi&#269;kov&#253;%20pap&#237;r%20&#353;ed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3051A-9E54-4352-8651-932E0D81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šedá</Template>
  <TotalTime>1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Iva Potáčková</dc:creator>
  <cp:lastModifiedBy>Iva Potáčková</cp:lastModifiedBy>
  <cp:revision>3</cp:revision>
  <cp:lastPrinted>2017-09-19T09:54:00Z</cp:lastPrinted>
  <dcterms:created xsi:type="dcterms:W3CDTF">2024-04-19T13:03:00Z</dcterms:created>
  <dcterms:modified xsi:type="dcterms:W3CDTF">2024-04-23T03:47:00Z</dcterms:modified>
</cp:coreProperties>
</file>