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01C5" w14:textId="77777777" w:rsidR="00C817B7" w:rsidRDefault="00C817B7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2DB01A9F" w14:textId="4D65C409" w:rsidR="002B088D" w:rsidRPr="002B088D" w:rsidRDefault="00184B94" w:rsidP="002B088D">
      <w:pPr>
        <w:rPr>
          <w:rFonts w:ascii="Times New Roman" w:hAnsi="Times New Roman"/>
          <w:b/>
          <w:sz w:val="28"/>
          <w:szCs w:val="28"/>
        </w:rPr>
      </w:pPr>
      <w:r w:rsidRPr="002B088D">
        <w:rPr>
          <w:rFonts w:ascii="Times New Roman" w:hAnsi="Times New Roman"/>
          <w:b/>
          <w:sz w:val="28"/>
          <w:szCs w:val="28"/>
        </w:rPr>
        <w:t xml:space="preserve">Žádost o </w:t>
      </w:r>
      <w:r w:rsidR="002B088D" w:rsidRPr="002B088D">
        <w:rPr>
          <w:rFonts w:ascii="Times New Roman" w:hAnsi="Times New Roman"/>
          <w:b/>
          <w:sz w:val="28"/>
          <w:szCs w:val="28"/>
        </w:rPr>
        <w:t xml:space="preserve">umožnění </w:t>
      </w:r>
      <w:r w:rsidR="002B088D">
        <w:rPr>
          <w:rFonts w:ascii="Times New Roman" w:hAnsi="Times New Roman"/>
          <w:b/>
          <w:sz w:val="28"/>
          <w:szCs w:val="28"/>
        </w:rPr>
        <w:t xml:space="preserve">vykonání </w:t>
      </w:r>
      <w:r w:rsidR="002B088D" w:rsidRPr="002B088D">
        <w:rPr>
          <w:rFonts w:ascii="Times New Roman" w:hAnsi="Times New Roman"/>
          <w:b/>
          <w:sz w:val="28"/>
          <w:szCs w:val="28"/>
        </w:rPr>
        <w:t>odborné</w:t>
      </w:r>
      <w:r w:rsidRPr="002B088D">
        <w:rPr>
          <w:rFonts w:ascii="Times New Roman" w:hAnsi="Times New Roman"/>
          <w:b/>
          <w:sz w:val="28"/>
          <w:szCs w:val="28"/>
        </w:rPr>
        <w:t xml:space="preserve"> praxe </w:t>
      </w:r>
      <w:r w:rsidR="002B088D">
        <w:rPr>
          <w:rFonts w:ascii="Times New Roman" w:hAnsi="Times New Roman"/>
          <w:b/>
          <w:sz w:val="28"/>
          <w:szCs w:val="28"/>
        </w:rPr>
        <w:t>mimo smluvní zařízení SZŠ Hranice</w:t>
      </w:r>
      <w:r w:rsidR="002B088D" w:rsidRPr="002B088D">
        <w:rPr>
          <w:rFonts w:ascii="Times New Roman" w:hAnsi="Times New Roman"/>
          <w:b/>
          <w:sz w:val="28"/>
          <w:szCs w:val="28"/>
        </w:rPr>
        <w:t xml:space="preserve"> </w:t>
      </w:r>
      <w:r w:rsidR="002B088D" w:rsidRPr="00B56A23">
        <w:rPr>
          <w:rFonts w:ascii="Times New Roman" w:hAnsi="Times New Roman"/>
          <w:bCs/>
          <w:sz w:val="28"/>
          <w:szCs w:val="28"/>
        </w:rPr>
        <w:t>– tj. Nemocnice Hranice, a.s. a Nemocnice AGEL Přerov</w:t>
      </w:r>
      <w:r w:rsidR="002B088D">
        <w:rPr>
          <w:rFonts w:ascii="Times New Roman" w:hAnsi="Times New Roman"/>
          <w:b/>
          <w:sz w:val="28"/>
          <w:szCs w:val="28"/>
        </w:rPr>
        <w:t xml:space="preserve"> </w:t>
      </w:r>
    </w:p>
    <w:p w14:paraId="31B73F3D" w14:textId="77777777" w:rsidR="00184B94" w:rsidRPr="00481F52" w:rsidRDefault="00184B94" w:rsidP="00184B94">
      <w:pPr>
        <w:rPr>
          <w:rFonts w:ascii="Times New Roman" w:hAnsi="Times New Roman"/>
          <w:sz w:val="24"/>
          <w:szCs w:val="24"/>
        </w:rPr>
      </w:pPr>
      <w:r w:rsidRPr="00481F52">
        <w:rPr>
          <w:rFonts w:ascii="Times New Roman" w:hAnsi="Times New Roman"/>
          <w:sz w:val="24"/>
          <w:szCs w:val="24"/>
        </w:rPr>
        <w:t>Jméno a příjmení žáka:</w:t>
      </w:r>
      <w:r w:rsidR="00481F52">
        <w:rPr>
          <w:rFonts w:ascii="Times New Roman" w:hAnsi="Times New Roman"/>
          <w:sz w:val="24"/>
          <w:szCs w:val="24"/>
        </w:rPr>
        <w:t xml:space="preserve"> </w:t>
      </w:r>
      <w:r w:rsidR="00481F52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5E01DE9A" w14:textId="77777777" w:rsidR="00481F52" w:rsidRDefault="00184B94" w:rsidP="00184B94">
      <w:pPr>
        <w:rPr>
          <w:rFonts w:ascii="Times New Roman" w:hAnsi="Times New Roman"/>
          <w:sz w:val="24"/>
          <w:szCs w:val="24"/>
        </w:rPr>
      </w:pPr>
      <w:r w:rsidRPr="00481F52">
        <w:rPr>
          <w:rFonts w:ascii="Times New Roman" w:hAnsi="Times New Roman"/>
          <w:sz w:val="24"/>
          <w:szCs w:val="24"/>
        </w:rPr>
        <w:t>Datum narození:</w:t>
      </w:r>
      <w:r w:rsidR="00481F52">
        <w:rPr>
          <w:rFonts w:ascii="Times New Roman" w:hAnsi="Times New Roman"/>
          <w:sz w:val="24"/>
          <w:szCs w:val="24"/>
        </w:rPr>
        <w:tab/>
      </w:r>
      <w:r w:rsidR="00481F52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08C592D0" w14:textId="77777777" w:rsidR="00481F52" w:rsidRPr="00481F52" w:rsidRDefault="00481F52" w:rsidP="00481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žáka: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1E9DF960" w14:textId="77777777" w:rsidR="00481F52" w:rsidRPr="00481F52" w:rsidRDefault="00481F52" w:rsidP="00481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1F52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2D749A1D" w14:textId="77777777" w:rsidR="00481F52" w:rsidRPr="00481F52" w:rsidRDefault="00481F52" w:rsidP="00184B94">
      <w:pPr>
        <w:rPr>
          <w:rFonts w:ascii="Times New Roman" w:hAnsi="Times New Roman"/>
          <w:sz w:val="24"/>
          <w:szCs w:val="24"/>
        </w:rPr>
      </w:pPr>
    </w:p>
    <w:p w14:paraId="6D4913E3" w14:textId="77777777" w:rsidR="00481F52" w:rsidRDefault="00184B94" w:rsidP="00184B94">
      <w:pPr>
        <w:rPr>
          <w:rFonts w:ascii="Times New Roman" w:hAnsi="Times New Roman"/>
          <w:sz w:val="24"/>
          <w:szCs w:val="24"/>
        </w:rPr>
      </w:pPr>
      <w:r w:rsidRPr="00481F52">
        <w:rPr>
          <w:rFonts w:ascii="Times New Roman" w:hAnsi="Times New Roman"/>
          <w:sz w:val="24"/>
          <w:szCs w:val="24"/>
        </w:rPr>
        <w:t>Kód a název obor</w:t>
      </w:r>
      <w:r w:rsidR="00481F52">
        <w:rPr>
          <w:rFonts w:ascii="Times New Roman" w:hAnsi="Times New Roman"/>
          <w:sz w:val="24"/>
          <w:szCs w:val="24"/>
        </w:rPr>
        <w:t>:</w:t>
      </w:r>
      <w:r w:rsidR="00481F52">
        <w:rPr>
          <w:rFonts w:ascii="Times New Roman" w:hAnsi="Times New Roman"/>
          <w:sz w:val="24"/>
          <w:szCs w:val="24"/>
        </w:rPr>
        <w:tab/>
      </w:r>
      <w:r w:rsidR="00481F52"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278CE500" w14:textId="77777777" w:rsidR="00481F52" w:rsidRDefault="00481F52" w:rsidP="00481F5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</w:t>
      </w:r>
    </w:p>
    <w:p w14:paraId="6339FC73" w14:textId="77777777" w:rsidR="00481F52" w:rsidRPr="00481F52" w:rsidRDefault="00481F52" w:rsidP="006960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6C49C" w14:textId="61C0506D" w:rsidR="00481F52" w:rsidRDefault="00481F52" w:rsidP="00696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016CEC">
        <w:rPr>
          <w:rFonts w:ascii="Times New Roman" w:hAnsi="Times New Roman"/>
          <w:sz w:val="24"/>
          <w:szCs w:val="24"/>
        </w:rPr>
        <w:t>Místo vykonání odborné praxe, o</w:t>
      </w:r>
      <w:r>
        <w:rPr>
          <w:rFonts w:ascii="Times New Roman" w:hAnsi="Times New Roman"/>
          <w:sz w:val="24"/>
          <w:szCs w:val="24"/>
        </w:rPr>
        <w:t>důvodnění žádosti:</w:t>
      </w:r>
    </w:p>
    <w:p w14:paraId="2D015FAD" w14:textId="1ADB26AA" w:rsidR="00481F52" w:rsidRPr="00481F52" w:rsidRDefault="00016CEC" w:rsidP="00184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C042DF" w14:textId="77777777" w:rsidR="00C817B7" w:rsidRPr="00D4108B" w:rsidRDefault="00C817B7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72D22260" w14:textId="77777777" w:rsidR="00C817B7" w:rsidRPr="00D4108B" w:rsidRDefault="00C817B7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027DB404" w14:textId="77777777" w:rsidR="00C817B7" w:rsidRPr="00D4108B" w:rsidRDefault="00C817B7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2B6FA9BD" w14:textId="77777777" w:rsidR="00C817B7" w:rsidRDefault="00C817B7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75CF788C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33508F3E" w14:textId="77777777" w:rsidR="00481F52" w:rsidRDefault="00481F52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34940515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2D93BC04" w14:textId="77777777" w:rsidR="00481F52" w:rsidRDefault="00481F52" w:rsidP="00481F52">
      <w:pPr>
        <w:rPr>
          <w:rFonts w:ascii="Times New Roman" w:hAnsi="Times New Roman"/>
          <w:sz w:val="24"/>
          <w:szCs w:val="24"/>
        </w:rPr>
      </w:pPr>
      <w:r w:rsidRPr="00481F52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________________ dne_______________</w:t>
      </w:r>
    </w:p>
    <w:p w14:paraId="17A0A093" w14:textId="77777777" w:rsidR="00481F52" w:rsidRDefault="00481F52" w:rsidP="00481F52">
      <w:pPr>
        <w:rPr>
          <w:rFonts w:ascii="Times New Roman" w:hAnsi="Times New Roman"/>
          <w:sz w:val="24"/>
          <w:szCs w:val="24"/>
        </w:rPr>
      </w:pPr>
    </w:p>
    <w:p w14:paraId="083CE6F2" w14:textId="77777777" w:rsidR="00481F52" w:rsidRDefault="00481F52" w:rsidP="00696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____________________________________</w:t>
      </w:r>
    </w:p>
    <w:p w14:paraId="23748697" w14:textId="77777777" w:rsidR="00481F52" w:rsidRPr="00481F52" w:rsidRDefault="00481F52" w:rsidP="00696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podpis žáka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zákonného zástupce</w:t>
      </w:r>
    </w:p>
    <w:p w14:paraId="485C1CEE" w14:textId="77777777" w:rsidR="00481F52" w:rsidRDefault="00481F52" w:rsidP="006960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EBAA5" w14:textId="77777777" w:rsidR="00696066" w:rsidRPr="00481F52" w:rsidRDefault="00696066" w:rsidP="006960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AF9CC" w14:textId="77777777" w:rsidR="00481F52" w:rsidRPr="00696066" w:rsidRDefault="00481F52" w:rsidP="00696066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  <w:softHyphen/>
      </w:r>
      <w:r w:rsidR="00696066">
        <w:rPr>
          <w:rFonts w:ascii="Times New Roman" w:hAnsi="Times New Roman"/>
          <w:sz w:val="24"/>
          <w:szCs w:val="24"/>
        </w:rPr>
        <w:t>Rozhodnutí ředitele školy:</w:t>
      </w:r>
    </w:p>
    <w:p w14:paraId="1CADE73F" w14:textId="77777777" w:rsidR="00481F52" w:rsidRDefault="00481F52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568D1116" w14:textId="77777777" w:rsidR="00481F52" w:rsidRDefault="00481F52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7CD5517B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1EA3C962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0C716515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753F9E1C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24A17CF4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62435BF4" w14:textId="77777777" w:rsidR="00696066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</w:p>
    <w:p w14:paraId="4D2B8C23" w14:textId="77777777" w:rsidR="00696066" w:rsidRDefault="00696066" w:rsidP="00696066">
      <w:pPr>
        <w:rPr>
          <w:rFonts w:ascii="Times New Roman" w:hAnsi="Times New Roman"/>
          <w:sz w:val="24"/>
          <w:szCs w:val="24"/>
        </w:rPr>
      </w:pPr>
      <w:r w:rsidRPr="00481F52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Hranicích dne_______________</w:t>
      </w:r>
    </w:p>
    <w:p w14:paraId="1AABF528" w14:textId="77777777" w:rsidR="00696066" w:rsidRDefault="00696066" w:rsidP="006960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6889B57D" w14:textId="703072F6" w:rsidR="00696066" w:rsidRPr="00D4108B" w:rsidRDefault="00696066" w:rsidP="006016E8">
      <w:pPr>
        <w:spacing w:after="0" w:line="240" w:lineRule="auto"/>
        <w:rPr>
          <w:rFonts w:ascii="Times New Roman" w:hAnsi="Times New Roman"/>
          <w:color w:val="2E3D47"/>
          <w:sz w:val="24"/>
          <w:szCs w:val="24"/>
          <w:bdr w:val="none" w:sz="0" w:space="0" w:color="auto" w:frame="1"/>
          <w:shd w:val="clear" w:color="auto" w:fill="C6D9F0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ředitele školy</w:t>
      </w:r>
      <w:bookmarkStart w:id="0" w:name="_GoBack"/>
      <w:bookmarkEnd w:id="0"/>
    </w:p>
    <w:sectPr w:rsidR="00696066" w:rsidRPr="00D4108B" w:rsidSect="00913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B5F2" w14:textId="77777777" w:rsidR="006B153A" w:rsidRDefault="006B153A" w:rsidP="00A802F3">
      <w:pPr>
        <w:spacing w:after="0" w:line="240" w:lineRule="auto"/>
      </w:pPr>
      <w:r>
        <w:separator/>
      </w:r>
    </w:p>
  </w:endnote>
  <w:endnote w:type="continuationSeparator" w:id="0">
    <w:p w14:paraId="5E1BA302" w14:textId="77777777" w:rsidR="006B153A" w:rsidRDefault="006B153A" w:rsidP="00A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BA1E" w14:textId="77777777" w:rsidR="009D5B8A" w:rsidRDefault="009D5B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17BC" w14:textId="77777777" w:rsidR="00B13BA6" w:rsidRPr="00913F9E" w:rsidRDefault="00913F9E" w:rsidP="00B13BA6">
    <w:pPr>
      <w:pStyle w:val="Zpat"/>
      <w:jc w:val="center"/>
      <w:rPr>
        <w:color w:val="424242"/>
        <w:sz w:val="18"/>
        <w:szCs w:val="18"/>
      </w:rPr>
    </w:pPr>
    <w:r>
      <w:rPr>
        <w:noProof/>
        <w:color w:val="424242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BC1638" wp14:editId="5DAD2601">
              <wp:simplePos x="0" y="0"/>
              <wp:positionH relativeFrom="column">
                <wp:posOffset>13970</wp:posOffset>
              </wp:positionH>
              <wp:positionV relativeFrom="paragraph">
                <wp:posOffset>-73025</wp:posOffset>
              </wp:positionV>
              <wp:extent cx="6173470" cy="0"/>
              <wp:effectExtent l="13970" t="12700" r="1333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18B7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pt;margin-top:-5.75pt;width:48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M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" strokecolor="#424242"/>
          </w:pict>
        </mc:Fallback>
      </mc:AlternateContent>
    </w:r>
    <w:r w:rsidR="00B13BA6" w:rsidRPr="00913F9E">
      <w:rPr>
        <w:color w:val="424242"/>
        <w:sz w:val="18"/>
        <w:szCs w:val="18"/>
      </w:rPr>
      <w:t>Bankovní spojení: ČSOB a.s. Hranice, č</w:t>
    </w:r>
    <w:r w:rsidR="005900B3" w:rsidRPr="00913F9E">
      <w:rPr>
        <w:color w:val="424242"/>
        <w:sz w:val="18"/>
        <w:szCs w:val="18"/>
      </w:rPr>
      <w:t>íslo účtu:</w:t>
    </w:r>
    <w:r w:rsidR="00B13BA6" w:rsidRPr="00913F9E">
      <w:rPr>
        <w:color w:val="424242"/>
        <w:sz w:val="18"/>
        <w:szCs w:val="18"/>
      </w:rPr>
      <w:t xml:space="preserve"> 105348046/0300, IČ: 00600903, IZO: 110 009 681</w:t>
    </w:r>
  </w:p>
  <w:p w14:paraId="52CB6209" w14:textId="77777777" w:rsidR="00B13BA6" w:rsidRPr="00913F9E" w:rsidRDefault="00B13BA6" w:rsidP="00B13BA6">
    <w:pPr>
      <w:pStyle w:val="Zpat"/>
      <w:jc w:val="center"/>
      <w:rPr>
        <w:color w:val="424242"/>
        <w:sz w:val="18"/>
        <w:szCs w:val="18"/>
      </w:rPr>
    </w:pPr>
    <w:r w:rsidRPr="00913F9E">
      <w:rPr>
        <w:color w:val="424242"/>
        <w:sz w:val="18"/>
        <w:szCs w:val="18"/>
      </w:rPr>
      <w:t>Tel: +420 581 601 792, 581 602 981, e-mail: szs@szs-hranice.cz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C9B3" w14:textId="77777777" w:rsidR="009D5B8A" w:rsidRDefault="009D5B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2CE6" w14:textId="77777777" w:rsidR="006B153A" w:rsidRDefault="006B153A" w:rsidP="00A802F3">
      <w:pPr>
        <w:spacing w:after="0" w:line="240" w:lineRule="auto"/>
      </w:pPr>
      <w:r>
        <w:separator/>
      </w:r>
    </w:p>
  </w:footnote>
  <w:footnote w:type="continuationSeparator" w:id="0">
    <w:p w14:paraId="438CF155" w14:textId="77777777" w:rsidR="006B153A" w:rsidRDefault="006B153A" w:rsidP="00A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501D" w14:textId="77777777" w:rsidR="009D5B8A" w:rsidRDefault="009D5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A3BD" w14:textId="77777777" w:rsidR="00A802F3" w:rsidRPr="00913F9E" w:rsidRDefault="00913F9E" w:rsidP="00A802F3">
    <w:pPr>
      <w:pStyle w:val="Zhlav"/>
      <w:jc w:val="right"/>
      <w:rPr>
        <w:b/>
        <w:color w:val="424242"/>
        <w:sz w:val="24"/>
        <w:szCs w:val="20"/>
      </w:rPr>
    </w:pPr>
    <w:r>
      <w:rPr>
        <w:noProof/>
        <w:color w:val="424242"/>
        <w:sz w:val="28"/>
        <w:lang w:eastAsia="cs-CZ"/>
      </w:rPr>
      <w:drawing>
        <wp:anchor distT="0" distB="0" distL="114300" distR="114300" simplePos="0" relativeHeight="251660800" behindDoc="0" locked="0" layoutInCell="1" allowOverlap="1" wp14:anchorId="18D50D5B" wp14:editId="406E2903">
          <wp:simplePos x="0" y="0"/>
          <wp:positionH relativeFrom="column">
            <wp:posOffset>10795</wp:posOffset>
          </wp:positionH>
          <wp:positionV relativeFrom="paragraph">
            <wp:posOffset>-88265</wp:posOffset>
          </wp:positionV>
          <wp:extent cx="1460500" cy="752475"/>
          <wp:effectExtent l="0" t="0" r="6350" b="9525"/>
          <wp:wrapNone/>
          <wp:docPr id="8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2F3" w:rsidRPr="00913F9E">
      <w:rPr>
        <w:b/>
        <w:color w:val="424242"/>
        <w:sz w:val="24"/>
        <w:szCs w:val="20"/>
      </w:rPr>
      <w:t>Střední zdravotnická škola</w:t>
    </w:r>
    <w:r w:rsidR="00B13BA6" w:rsidRPr="00913F9E">
      <w:rPr>
        <w:b/>
        <w:color w:val="424242"/>
        <w:sz w:val="24"/>
        <w:szCs w:val="20"/>
      </w:rPr>
      <w:t>,</w:t>
    </w:r>
    <w:r w:rsidR="00A802F3" w:rsidRPr="00913F9E">
      <w:rPr>
        <w:b/>
        <w:color w:val="424242"/>
        <w:sz w:val="24"/>
        <w:szCs w:val="20"/>
      </w:rPr>
      <w:t xml:space="preserve"> Hranice</w:t>
    </w:r>
  </w:p>
  <w:p w14:paraId="60587422" w14:textId="77777777" w:rsidR="00A802F3" w:rsidRPr="00913F9E" w:rsidRDefault="009D5B8A" w:rsidP="00A802F3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 xml:space="preserve">Nová </w:t>
    </w:r>
    <w:r w:rsidR="009E32C3">
      <w:rPr>
        <w:color w:val="424242"/>
        <w:sz w:val="24"/>
        <w:szCs w:val="20"/>
      </w:rPr>
      <w:t>1820</w:t>
    </w:r>
    <w:r w:rsidR="00A802F3" w:rsidRPr="00913F9E">
      <w:rPr>
        <w:color w:val="424242"/>
        <w:sz w:val="24"/>
        <w:szCs w:val="20"/>
      </w:rPr>
      <w:t>, 753 01 Hranice</w:t>
    </w:r>
  </w:p>
  <w:p w14:paraId="3C6C1A76" w14:textId="77777777" w:rsidR="00A802F3" w:rsidRPr="00913F9E" w:rsidRDefault="00913F9E" w:rsidP="00913F9E">
    <w:pPr>
      <w:pStyle w:val="Zhlav"/>
      <w:jc w:val="right"/>
      <w:rPr>
        <w:color w:val="424242"/>
        <w:sz w:val="24"/>
        <w:szCs w:val="20"/>
      </w:rPr>
    </w:pPr>
    <w:r>
      <w:rPr>
        <w:noProof/>
        <w:color w:val="424242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282078" wp14:editId="67728743">
              <wp:simplePos x="0" y="0"/>
              <wp:positionH relativeFrom="column">
                <wp:posOffset>13970</wp:posOffset>
              </wp:positionH>
              <wp:positionV relativeFrom="paragraph">
                <wp:posOffset>291465</wp:posOffset>
              </wp:positionV>
              <wp:extent cx="6173470" cy="0"/>
              <wp:effectExtent l="13970" t="8890" r="13335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629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pt;margin-top:22.95pt;width:486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" strokecolor="#424242"/>
          </w:pict>
        </mc:Fallback>
      </mc:AlternateContent>
    </w:r>
    <w:r w:rsidR="00A802F3" w:rsidRPr="00913F9E">
      <w:rPr>
        <w:color w:val="424242"/>
        <w:sz w:val="24"/>
        <w:szCs w:val="20"/>
      </w:rPr>
      <w:t>www.szs-hranice.cz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9F0B" w14:textId="77777777" w:rsidR="009D5B8A" w:rsidRDefault="009D5B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A7F"/>
    <w:multiLevelType w:val="hybridMultilevel"/>
    <w:tmpl w:val="32CAC750"/>
    <w:lvl w:ilvl="0" w:tplc="E75C5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6DA5"/>
    <w:multiLevelType w:val="hybridMultilevel"/>
    <w:tmpl w:val="05BA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6C82"/>
    <w:multiLevelType w:val="hybridMultilevel"/>
    <w:tmpl w:val="BF34A466"/>
    <w:lvl w:ilvl="0" w:tplc="1C04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4242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24"/>
    <w:rsid w:val="00006671"/>
    <w:rsid w:val="00016CEC"/>
    <w:rsid w:val="00035B4D"/>
    <w:rsid w:val="000979B5"/>
    <w:rsid w:val="000A0475"/>
    <w:rsid w:val="000B3812"/>
    <w:rsid w:val="0017188D"/>
    <w:rsid w:val="00184B94"/>
    <w:rsid w:val="00204B10"/>
    <w:rsid w:val="00254935"/>
    <w:rsid w:val="002705D9"/>
    <w:rsid w:val="002A76B6"/>
    <w:rsid w:val="002B088D"/>
    <w:rsid w:val="00354AB7"/>
    <w:rsid w:val="00390090"/>
    <w:rsid w:val="00427A99"/>
    <w:rsid w:val="00481F52"/>
    <w:rsid w:val="004E26C2"/>
    <w:rsid w:val="005900B3"/>
    <w:rsid w:val="005C6733"/>
    <w:rsid w:val="005C7A42"/>
    <w:rsid w:val="006016E8"/>
    <w:rsid w:val="00622888"/>
    <w:rsid w:val="0065706D"/>
    <w:rsid w:val="00696066"/>
    <w:rsid w:val="006A7AD8"/>
    <w:rsid w:val="006B153A"/>
    <w:rsid w:val="00722941"/>
    <w:rsid w:val="00811724"/>
    <w:rsid w:val="00913F9E"/>
    <w:rsid w:val="00933AA3"/>
    <w:rsid w:val="009D5B8A"/>
    <w:rsid w:val="009E32C3"/>
    <w:rsid w:val="00A064B8"/>
    <w:rsid w:val="00A802F3"/>
    <w:rsid w:val="00A873C2"/>
    <w:rsid w:val="00AA2ED2"/>
    <w:rsid w:val="00B11201"/>
    <w:rsid w:val="00B13BA6"/>
    <w:rsid w:val="00B56A23"/>
    <w:rsid w:val="00B60E21"/>
    <w:rsid w:val="00C14D46"/>
    <w:rsid w:val="00C817B7"/>
    <w:rsid w:val="00D4108B"/>
    <w:rsid w:val="00D86F31"/>
    <w:rsid w:val="00E314B3"/>
    <w:rsid w:val="00EB2E7E"/>
    <w:rsid w:val="00F03B14"/>
    <w:rsid w:val="00F346D7"/>
    <w:rsid w:val="00FC7C9F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4242"/>
    </o:shapedefaults>
    <o:shapelayout v:ext="edit">
      <o:idmap v:ext="edit" data="1"/>
    </o:shapelayout>
  </w:shapeDefaults>
  <w:decimalSymbol w:val=","/>
  <w:listSeparator w:val=";"/>
  <w14:docId w14:val="18EE1125"/>
  <w15:docId w15:val="{ED834743-C454-4BEC-9AA5-4C13DDB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F3"/>
  </w:style>
  <w:style w:type="paragraph" w:styleId="Zpat">
    <w:name w:val="footer"/>
    <w:basedOn w:val="Normln"/>
    <w:link w:val="ZpatChar"/>
    <w:uiPriority w:val="99"/>
    <w:unhideWhenUsed/>
    <w:rsid w:val="00A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F3"/>
  </w:style>
  <w:style w:type="paragraph" w:styleId="Textbubliny">
    <w:name w:val="Balloon Text"/>
    <w:basedOn w:val="Normln"/>
    <w:link w:val="TextbublinyChar"/>
    <w:uiPriority w:val="99"/>
    <w:semiHidden/>
    <w:unhideWhenUsed/>
    <w:rsid w:val="00A8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02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&#269;kov&#253;%20pap&#237;r%20&#353;ed&#225;%20-%20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B60-4D15-414F-ACD0-EA3945B0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šedá - k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 Potáčková</cp:lastModifiedBy>
  <cp:revision>2</cp:revision>
  <cp:lastPrinted>2011-11-04T07:27:00Z</cp:lastPrinted>
  <dcterms:created xsi:type="dcterms:W3CDTF">2021-04-27T12:50:00Z</dcterms:created>
  <dcterms:modified xsi:type="dcterms:W3CDTF">2021-04-27T12:50:00Z</dcterms:modified>
</cp:coreProperties>
</file>